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03"/>
        <w:gridCol w:w="5350"/>
      </w:tblGrid>
      <w:tr w:rsidR="00085B57" w:rsidRPr="00307198" w:rsidTr="00307198">
        <w:tc>
          <w:tcPr>
            <w:tcW w:w="4503" w:type="dxa"/>
          </w:tcPr>
          <w:p w:rsidR="00085B57" w:rsidRPr="00307198" w:rsidRDefault="00085B57" w:rsidP="00307198">
            <w:pPr>
              <w:spacing w:line="3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085B57" w:rsidRPr="00307198" w:rsidRDefault="00C13635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– Пермское региональное отделение Фонда социального страхования Российской Федерации</w:t>
            </w:r>
          </w:p>
          <w:p w:rsidR="00C13635" w:rsidRPr="00307198" w:rsidRDefault="00C13635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614010 г. Пермь, ул. Клары Цеткин, 10а</w:t>
            </w:r>
          </w:p>
          <w:p w:rsidR="00C13635" w:rsidRPr="00307198" w:rsidRDefault="00C13635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57" w:rsidRPr="00307198" w:rsidTr="00307198">
        <w:tc>
          <w:tcPr>
            <w:tcW w:w="4503" w:type="dxa"/>
          </w:tcPr>
          <w:p w:rsidR="00085B57" w:rsidRPr="00307198" w:rsidRDefault="00F0794A" w:rsidP="00307198">
            <w:pPr>
              <w:spacing w:line="3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350" w:type="dxa"/>
          </w:tcPr>
          <w:p w:rsidR="00C13635" w:rsidRPr="00307198" w:rsidRDefault="00F0794A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3071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0794A" w:rsidRPr="00307198" w:rsidRDefault="00F0794A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3071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0794A" w:rsidRPr="00307198" w:rsidRDefault="00F0794A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в интересах __________________</w:t>
            </w:r>
            <w:r w:rsidR="003071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0794A" w:rsidRPr="00307198" w:rsidRDefault="00F0794A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3071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0794A" w:rsidRPr="00307198" w:rsidRDefault="00F0794A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Адрес _______________________</w:t>
            </w:r>
            <w:r w:rsidR="003071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0794A" w:rsidRPr="00307198" w:rsidRDefault="00F0794A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3071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0794A" w:rsidRPr="00307198" w:rsidRDefault="00F0794A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Тел. _________________________</w:t>
            </w:r>
            <w:r w:rsidR="003071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0794A" w:rsidRPr="00307198" w:rsidRDefault="00F0794A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3071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071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0794A" w:rsidRPr="00307198" w:rsidRDefault="00F0794A" w:rsidP="00307198">
            <w:pPr>
              <w:spacing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D7" w:rsidRPr="00307198" w:rsidRDefault="00F0794A" w:rsidP="00307198">
      <w:pPr>
        <w:spacing w:after="0" w:line="34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071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794A" w:rsidRPr="00307198" w:rsidRDefault="00F0794A" w:rsidP="00307198">
      <w:pPr>
        <w:spacing w:after="0" w:line="3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794A" w:rsidRPr="00307198" w:rsidRDefault="00F0794A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198">
        <w:rPr>
          <w:rFonts w:ascii="Times New Roman" w:hAnsi="Times New Roman" w:cs="Times New Roman"/>
          <w:sz w:val="24"/>
          <w:szCs w:val="24"/>
        </w:rPr>
        <w:t>Решением Свердловского районного суда города Перми от 30.05.2019 г. (вступило в законную силу 09.09.2019) удовлетворены требования прокурора Свердловского района города Перми о признании незаконным приказа Фонда социального страхования от 03.09.2018 г. № 2737 «Об утверждении Порядка формирования в ГУ - ПРО ФСС РФ электронной очереди граждан льготных категорий на санаторно-курортное лечение» и восстановлении в очереди на санаторно-курортное лечение ранее поданных заявлений о</w:t>
      </w:r>
      <w:proofErr w:type="gramEnd"/>
      <w:r w:rsidRPr="00307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19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07198">
        <w:rPr>
          <w:rFonts w:ascii="Times New Roman" w:hAnsi="Times New Roman" w:cs="Times New Roman"/>
          <w:sz w:val="24"/>
          <w:szCs w:val="24"/>
        </w:rPr>
        <w:t xml:space="preserve"> </w:t>
      </w:r>
      <w:r w:rsidR="005F50D9" w:rsidRPr="00307198">
        <w:rPr>
          <w:rFonts w:ascii="Times New Roman" w:hAnsi="Times New Roman" w:cs="Times New Roman"/>
          <w:sz w:val="24"/>
          <w:szCs w:val="24"/>
        </w:rPr>
        <w:t>путевки.</w:t>
      </w:r>
    </w:p>
    <w:p w:rsidR="005F50D9" w:rsidRPr="00307198" w:rsidRDefault="005F50D9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19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719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07198">
        <w:rPr>
          <w:rFonts w:ascii="Times New Roman" w:hAnsi="Times New Roman" w:cs="Times New Roman"/>
          <w:sz w:val="24"/>
          <w:szCs w:val="24"/>
        </w:rPr>
        <w:t xml:space="preserve"> со статьей 16 Кодекса административного судопроизводства судебные акты обязательны для исполнения, неисполнение влечёт ответственность.</w:t>
      </w:r>
    </w:p>
    <w:p w:rsidR="005F50D9" w:rsidRDefault="005F50D9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198">
        <w:rPr>
          <w:rFonts w:ascii="Times New Roman" w:hAnsi="Times New Roman" w:cs="Times New Roman"/>
          <w:sz w:val="24"/>
          <w:szCs w:val="24"/>
        </w:rPr>
        <w:t>Во исполнение решения суда прошу восстановить в очереди на санаторно-курортное лечение моего ребенка ____________________________________________</w:t>
      </w:r>
      <w:r w:rsidR="00307198">
        <w:rPr>
          <w:rFonts w:ascii="Times New Roman" w:hAnsi="Times New Roman" w:cs="Times New Roman"/>
          <w:sz w:val="24"/>
          <w:szCs w:val="24"/>
        </w:rPr>
        <w:t>_______________</w:t>
      </w:r>
      <w:r w:rsidRPr="00307198">
        <w:rPr>
          <w:rFonts w:ascii="Times New Roman" w:hAnsi="Times New Roman" w:cs="Times New Roman"/>
          <w:sz w:val="24"/>
          <w:szCs w:val="24"/>
        </w:rPr>
        <w:t>, СНИЛС ________________________________ в соответствии с ранее поданным и включенным в очередь заявлением от ___</w:t>
      </w:r>
      <w:r w:rsidR="00307198">
        <w:rPr>
          <w:rFonts w:ascii="Times New Roman" w:hAnsi="Times New Roman" w:cs="Times New Roman"/>
          <w:sz w:val="24"/>
          <w:szCs w:val="24"/>
        </w:rPr>
        <w:t>______________ 20____ г., номер</w:t>
      </w:r>
      <w:r w:rsidRPr="00307198">
        <w:rPr>
          <w:rFonts w:ascii="Times New Roman" w:hAnsi="Times New Roman" w:cs="Times New Roman"/>
          <w:sz w:val="24"/>
          <w:szCs w:val="24"/>
        </w:rPr>
        <w:t xml:space="preserve"> в очер</w:t>
      </w:r>
      <w:r w:rsidR="00307198">
        <w:rPr>
          <w:rFonts w:ascii="Times New Roman" w:hAnsi="Times New Roman" w:cs="Times New Roman"/>
          <w:sz w:val="24"/>
          <w:szCs w:val="24"/>
        </w:rPr>
        <w:t>еди ___________________________, и направить мне письменное подтверждение с указанием  номера в очереди.</w:t>
      </w:r>
    </w:p>
    <w:p w:rsidR="00307198" w:rsidRPr="00307198" w:rsidRDefault="00307198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0D9" w:rsidRPr="00307198" w:rsidRDefault="005F50D9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98" w:rsidRPr="00307198" w:rsidRDefault="00307198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98" w:rsidRPr="00307198" w:rsidRDefault="00307198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198">
        <w:rPr>
          <w:rFonts w:ascii="Times New Roman" w:hAnsi="Times New Roman" w:cs="Times New Roman"/>
          <w:sz w:val="24"/>
          <w:szCs w:val="24"/>
        </w:rPr>
        <w:t>«______»______________ 20____ года</w:t>
      </w:r>
    </w:p>
    <w:p w:rsidR="00307198" w:rsidRPr="00307198" w:rsidRDefault="00307198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98" w:rsidRPr="00307198" w:rsidRDefault="00307198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98" w:rsidRPr="00307198" w:rsidRDefault="00307198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19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07198" w:rsidRPr="00307198" w:rsidRDefault="00307198" w:rsidP="00307198">
      <w:pPr>
        <w:spacing w:after="0" w:line="3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7198">
        <w:rPr>
          <w:rFonts w:ascii="Times New Roman" w:hAnsi="Times New Roman" w:cs="Times New Roman"/>
          <w:sz w:val="20"/>
          <w:szCs w:val="20"/>
        </w:rPr>
        <w:t>Ф.И.О., подпись</w:t>
      </w:r>
    </w:p>
    <w:sectPr w:rsidR="00307198" w:rsidRPr="00307198" w:rsidSect="00EE306E">
      <w:pgSz w:w="11906" w:h="16838" w:code="9"/>
      <w:pgMar w:top="680" w:right="680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BC" w:rsidRDefault="00DC19BC" w:rsidP="00496505">
      <w:pPr>
        <w:spacing w:after="0" w:line="240" w:lineRule="auto"/>
      </w:pPr>
      <w:r>
        <w:separator/>
      </w:r>
    </w:p>
  </w:endnote>
  <w:endnote w:type="continuationSeparator" w:id="0">
    <w:p w:rsidR="00DC19BC" w:rsidRDefault="00DC19BC" w:rsidP="0049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BC" w:rsidRDefault="00DC19BC" w:rsidP="00496505">
      <w:pPr>
        <w:spacing w:after="0" w:line="240" w:lineRule="auto"/>
      </w:pPr>
      <w:r>
        <w:separator/>
      </w:r>
    </w:p>
  </w:footnote>
  <w:footnote w:type="continuationSeparator" w:id="0">
    <w:p w:rsidR="00DC19BC" w:rsidRDefault="00DC19BC" w:rsidP="0049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0D9"/>
    <w:multiLevelType w:val="hybridMultilevel"/>
    <w:tmpl w:val="BC94262A"/>
    <w:lvl w:ilvl="0" w:tplc="361E6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FF59DB"/>
    <w:multiLevelType w:val="hybridMultilevel"/>
    <w:tmpl w:val="34AAE1E0"/>
    <w:lvl w:ilvl="0" w:tplc="A498C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D2726"/>
    <w:multiLevelType w:val="hybridMultilevel"/>
    <w:tmpl w:val="8ECC9462"/>
    <w:lvl w:ilvl="0" w:tplc="4BAC7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EED"/>
    <w:rsid w:val="000010E9"/>
    <w:rsid w:val="00010489"/>
    <w:rsid w:val="0002545C"/>
    <w:rsid w:val="00085B57"/>
    <w:rsid w:val="000D0388"/>
    <w:rsid w:val="000E1360"/>
    <w:rsid w:val="000E71AC"/>
    <w:rsid w:val="00115606"/>
    <w:rsid w:val="00120CE1"/>
    <w:rsid w:val="001251A5"/>
    <w:rsid w:val="0014373E"/>
    <w:rsid w:val="00152C7B"/>
    <w:rsid w:val="00176E93"/>
    <w:rsid w:val="00183107"/>
    <w:rsid w:val="001B60EC"/>
    <w:rsid w:val="001B7E44"/>
    <w:rsid w:val="001D1053"/>
    <w:rsid w:val="001D4854"/>
    <w:rsid w:val="001E7360"/>
    <w:rsid w:val="001F2D57"/>
    <w:rsid w:val="001F444C"/>
    <w:rsid w:val="00214B78"/>
    <w:rsid w:val="00215AA8"/>
    <w:rsid w:val="002363D6"/>
    <w:rsid w:val="00283E93"/>
    <w:rsid w:val="00284DA7"/>
    <w:rsid w:val="002A63BB"/>
    <w:rsid w:val="002B5CDB"/>
    <w:rsid w:val="002B7087"/>
    <w:rsid w:val="002F2B29"/>
    <w:rsid w:val="00307198"/>
    <w:rsid w:val="00315359"/>
    <w:rsid w:val="00316124"/>
    <w:rsid w:val="003778C4"/>
    <w:rsid w:val="003922F4"/>
    <w:rsid w:val="003A2D6F"/>
    <w:rsid w:val="003A5FD3"/>
    <w:rsid w:val="003E4500"/>
    <w:rsid w:val="003F488E"/>
    <w:rsid w:val="003F5A1F"/>
    <w:rsid w:val="003F7636"/>
    <w:rsid w:val="00405748"/>
    <w:rsid w:val="004131B3"/>
    <w:rsid w:val="0041360F"/>
    <w:rsid w:val="004416D1"/>
    <w:rsid w:val="00472C2D"/>
    <w:rsid w:val="00496505"/>
    <w:rsid w:val="004A5936"/>
    <w:rsid w:val="004C0BBE"/>
    <w:rsid w:val="004F378D"/>
    <w:rsid w:val="00533A3C"/>
    <w:rsid w:val="0054087E"/>
    <w:rsid w:val="00541721"/>
    <w:rsid w:val="00552EC5"/>
    <w:rsid w:val="00567E91"/>
    <w:rsid w:val="005F0C8E"/>
    <w:rsid w:val="005F50D9"/>
    <w:rsid w:val="00603998"/>
    <w:rsid w:val="00617CAE"/>
    <w:rsid w:val="00633796"/>
    <w:rsid w:val="00635BAB"/>
    <w:rsid w:val="00647FDF"/>
    <w:rsid w:val="0066029C"/>
    <w:rsid w:val="006624A7"/>
    <w:rsid w:val="00671231"/>
    <w:rsid w:val="0068552E"/>
    <w:rsid w:val="00690781"/>
    <w:rsid w:val="006C3DEC"/>
    <w:rsid w:val="006C778A"/>
    <w:rsid w:val="006D7B8C"/>
    <w:rsid w:val="006F2E55"/>
    <w:rsid w:val="006F5BE4"/>
    <w:rsid w:val="006F5EED"/>
    <w:rsid w:val="00702D46"/>
    <w:rsid w:val="0072042D"/>
    <w:rsid w:val="00734470"/>
    <w:rsid w:val="007351B7"/>
    <w:rsid w:val="00737277"/>
    <w:rsid w:val="007426FD"/>
    <w:rsid w:val="00743368"/>
    <w:rsid w:val="007463C3"/>
    <w:rsid w:val="00756C23"/>
    <w:rsid w:val="0076210E"/>
    <w:rsid w:val="00774244"/>
    <w:rsid w:val="00790B41"/>
    <w:rsid w:val="007B2E50"/>
    <w:rsid w:val="007C342C"/>
    <w:rsid w:val="007F6894"/>
    <w:rsid w:val="007F6A97"/>
    <w:rsid w:val="00803981"/>
    <w:rsid w:val="008420D7"/>
    <w:rsid w:val="00851F71"/>
    <w:rsid w:val="008770EA"/>
    <w:rsid w:val="00883230"/>
    <w:rsid w:val="008905C5"/>
    <w:rsid w:val="008935B0"/>
    <w:rsid w:val="0089383D"/>
    <w:rsid w:val="008B110F"/>
    <w:rsid w:val="008B53A2"/>
    <w:rsid w:val="008B6A2B"/>
    <w:rsid w:val="008B6D13"/>
    <w:rsid w:val="008B6E90"/>
    <w:rsid w:val="008C70FC"/>
    <w:rsid w:val="008C7A49"/>
    <w:rsid w:val="008E35EE"/>
    <w:rsid w:val="00914534"/>
    <w:rsid w:val="00916BE9"/>
    <w:rsid w:val="00927C9A"/>
    <w:rsid w:val="00937641"/>
    <w:rsid w:val="009909D8"/>
    <w:rsid w:val="00A06E67"/>
    <w:rsid w:val="00AB01DF"/>
    <w:rsid w:val="00AC782B"/>
    <w:rsid w:val="00AD513B"/>
    <w:rsid w:val="00AF0E79"/>
    <w:rsid w:val="00B06542"/>
    <w:rsid w:val="00B651B6"/>
    <w:rsid w:val="00B67504"/>
    <w:rsid w:val="00B73917"/>
    <w:rsid w:val="00B92C63"/>
    <w:rsid w:val="00B93782"/>
    <w:rsid w:val="00BA0959"/>
    <w:rsid w:val="00BC62AE"/>
    <w:rsid w:val="00BD01AD"/>
    <w:rsid w:val="00BF38BF"/>
    <w:rsid w:val="00C13635"/>
    <w:rsid w:val="00C146CD"/>
    <w:rsid w:val="00C22460"/>
    <w:rsid w:val="00C3001B"/>
    <w:rsid w:val="00C30FAF"/>
    <w:rsid w:val="00C50880"/>
    <w:rsid w:val="00C519C8"/>
    <w:rsid w:val="00C52F4D"/>
    <w:rsid w:val="00C60FBB"/>
    <w:rsid w:val="00C65B6F"/>
    <w:rsid w:val="00C70462"/>
    <w:rsid w:val="00C86540"/>
    <w:rsid w:val="00CD33C4"/>
    <w:rsid w:val="00CE229A"/>
    <w:rsid w:val="00D10875"/>
    <w:rsid w:val="00D727AB"/>
    <w:rsid w:val="00D860E9"/>
    <w:rsid w:val="00DB062E"/>
    <w:rsid w:val="00DC19BC"/>
    <w:rsid w:val="00DE665D"/>
    <w:rsid w:val="00DF5357"/>
    <w:rsid w:val="00E03162"/>
    <w:rsid w:val="00E701D2"/>
    <w:rsid w:val="00E771DF"/>
    <w:rsid w:val="00E8427B"/>
    <w:rsid w:val="00E84BF4"/>
    <w:rsid w:val="00EA06A8"/>
    <w:rsid w:val="00EB2E1E"/>
    <w:rsid w:val="00EC2B94"/>
    <w:rsid w:val="00EC6955"/>
    <w:rsid w:val="00EE306E"/>
    <w:rsid w:val="00EE498C"/>
    <w:rsid w:val="00EE6D94"/>
    <w:rsid w:val="00EE7590"/>
    <w:rsid w:val="00F06634"/>
    <w:rsid w:val="00F0794A"/>
    <w:rsid w:val="00F3323F"/>
    <w:rsid w:val="00F462AA"/>
    <w:rsid w:val="00F473F9"/>
    <w:rsid w:val="00F71559"/>
    <w:rsid w:val="00F75A9F"/>
    <w:rsid w:val="00F869ED"/>
    <w:rsid w:val="00F87C0E"/>
    <w:rsid w:val="00F92085"/>
    <w:rsid w:val="00FA095C"/>
    <w:rsid w:val="00FB43B9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8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75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505"/>
  </w:style>
  <w:style w:type="paragraph" w:styleId="a8">
    <w:name w:val="footer"/>
    <w:basedOn w:val="a"/>
    <w:link w:val="a9"/>
    <w:uiPriority w:val="99"/>
    <w:unhideWhenUsed/>
    <w:rsid w:val="0049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505"/>
  </w:style>
  <w:style w:type="character" w:styleId="aa">
    <w:name w:val="FollowedHyperlink"/>
    <w:basedOn w:val="a0"/>
    <w:uiPriority w:val="99"/>
    <w:semiHidden/>
    <w:unhideWhenUsed/>
    <w:rsid w:val="00C60F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2;&#1084;&#1080;&#1083;&#1100;\Desktop\&#1064;&#1072;&#1073;&#1083;&#1086;&#1085;&#1099;%20Word\&#1064;&#1072;&#1073;&#1083;&#1086;&#1085;%20&#1072;&#1088;&#1073;%20&#1089;&#1091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D46A-A284-4D42-9F47-5E8DD7DF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арб суд</Template>
  <TotalTime>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Рамиль</cp:lastModifiedBy>
  <cp:revision>3</cp:revision>
  <cp:lastPrinted>2019-04-10T10:20:00Z</cp:lastPrinted>
  <dcterms:created xsi:type="dcterms:W3CDTF">2019-12-26T15:26:00Z</dcterms:created>
  <dcterms:modified xsi:type="dcterms:W3CDTF">2019-12-26T15:50:00Z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464141910</vt:i4>
  </property>
  <property fmtid="{D5CDD505-2E9C-101B-9397-08002B2CF9AE}" pid="3" name="_NewReviewCycle">
    <vt:lpwstr/>
  </property>
  <property fmtid="{D5CDD505-2E9C-101B-9397-08002B2CF9AE}" pid="4" name="_EmailSubject">
    <vt:lpwstr>для группы</vt:lpwstr>
  </property>
  <property fmtid="{D5CDD505-2E9C-101B-9397-08002B2CF9AE}" pid="5" name="_AuthorEmail">
    <vt:lpwstr>bakirovr@rambler.ru</vt:lpwstr>
  </property>
  <property fmtid="{D5CDD505-2E9C-101B-9397-08002B2CF9AE}" pid="6" name="_AuthorEmailDisplayName">
    <vt:lpwstr>Бакиров Рамиль</vt:lpwstr>
  </property>
</Properties>
</file>